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B5" w:rsidRDefault="00981BB5" w:rsidP="008E35E9">
      <w:pPr>
        <w:pStyle w:val="Heading8"/>
        <w:tabs>
          <w:tab w:val="left" w:pos="2160"/>
          <w:tab w:val="right" w:pos="10206"/>
        </w:tabs>
        <w:rPr>
          <w:rStyle w:val="11"/>
          <w:rFonts w:cs="Cambria"/>
          <w:color w:val="au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65pt;margin-top:10.45pt;width:358.25pt;height:130.8pt;z-index:251658240" stroked="f">
            <v:textbox style="mso-next-textbox:#_x0000_s1026">
              <w:txbxContent>
                <w:p w:rsidR="00981BB5" w:rsidRPr="00366516" w:rsidRDefault="00981BB5" w:rsidP="007507F9">
                  <w:pPr>
                    <w:pStyle w:val="Title"/>
                    <w:pBdr>
                      <w:bottom w:val="single" w:sz="8" w:space="8" w:color="4F81BD"/>
                    </w:pBdr>
                    <w:contextualSpacing/>
                    <w:rPr>
                      <w:b/>
                      <w:bCs/>
                      <w:i/>
                      <w:iCs/>
                      <w:color w:val="4F81BD"/>
                    </w:rPr>
                  </w:pPr>
                  <w:r w:rsidRPr="00C1656A">
                    <w:rPr>
                      <w:rStyle w:val="IntenseEmphasis"/>
                      <w:b w:val="0"/>
                      <w:bCs w:val="0"/>
                      <w:i w:val="0"/>
                      <w:iCs w:val="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6" type="#_x0000_t136" style="width:314.25pt;height:45pt" fillcolor="#0d0d0d" strokecolor="#243f60">
                        <v:shadow color="#868686"/>
                        <v:textpath style="font-family:&quot;Arial Black&quot;;v-text-kern:t" trim="t" fitpath="t" string="ООО &quot;Тепломаш&quot;"/>
                      </v:shape>
                    </w:pict>
                  </w:r>
                  <w:bookmarkStart w:id="0" w:name="_GoBack"/>
                  <w:bookmarkEnd w:id="0"/>
                </w:p>
                <w:p w:rsidR="00981BB5" w:rsidRPr="007E2F84" w:rsidRDefault="00981BB5" w:rsidP="008A46A4">
                  <w:pPr>
                    <w:rPr>
                      <w:b/>
                      <w:sz w:val="20"/>
                      <w:szCs w:val="20"/>
                    </w:rPr>
                  </w:pPr>
                  <w:r w:rsidRPr="007E2F84">
                    <w:rPr>
                      <w:b/>
                      <w:sz w:val="20"/>
                      <w:szCs w:val="20"/>
                    </w:rPr>
                    <w:t>Алтайский край, г. Барнаул, 656 000, г. Барнаул, ул. Северо-Западная, 29</w:t>
                  </w:r>
                </w:p>
                <w:p w:rsidR="00981BB5" w:rsidRPr="007E2F84" w:rsidRDefault="00981BB5" w:rsidP="00113C02">
                  <w:pPr>
                    <w:pStyle w:val="Subtitle"/>
                    <w:contextualSpacing/>
                    <w:rPr>
                      <w:b/>
                      <w:bCs/>
                      <w:i w:val="0"/>
                      <w:color w:val="auto"/>
                      <w:sz w:val="20"/>
                      <w:szCs w:val="20"/>
                    </w:rPr>
                  </w:pPr>
                  <w:r w:rsidRPr="007E2F84">
                    <w:rPr>
                      <w:b/>
                      <w:bCs/>
                      <w:i w:val="0"/>
                      <w:color w:val="auto"/>
                      <w:sz w:val="20"/>
                      <w:szCs w:val="20"/>
                    </w:rPr>
                    <w:t>Отдел продаж т/+79132151240 (Александр)</w:t>
                  </w:r>
                </w:p>
                <w:p w:rsidR="00981BB5" w:rsidRPr="00366516" w:rsidRDefault="00981BB5" w:rsidP="00113C02">
                  <w:pPr>
                    <w:pStyle w:val="Subtitle"/>
                    <w:contextualSpacing/>
                    <w:rPr>
                      <w:b/>
                      <w:bCs/>
                      <w:i w:val="0"/>
                      <w:color w:val="000000"/>
                      <w:sz w:val="20"/>
                      <w:szCs w:val="20"/>
                    </w:rPr>
                  </w:pPr>
                  <w:r w:rsidRPr="007E2F84">
                    <w:rPr>
                      <w:b/>
                      <w:bCs/>
                      <w:i w:val="0"/>
                      <w:color w:val="auto"/>
                      <w:sz w:val="20"/>
                      <w:szCs w:val="20"/>
                      <w:lang w:val="en-US"/>
                    </w:rPr>
                    <w:t>E</w:t>
                  </w:r>
                  <w:r w:rsidRPr="007E2F84">
                    <w:rPr>
                      <w:b/>
                      <w:bCs/>
                      <w:i w:val="0"/>
                      <w:color w:val="auto"/>
                      <w:sz w:val="20"/>
                      <w:szCs w:val="20"/>
                    </w:rPr>
                    <w:t>-</w:t>
                  </w:r>
                  <w:r w:rsidRPr="007E2F84">
                    <w:rPr>
                      <w:b/>
                      <w:bCs/>
                      <w:i w:val="0"/>
                      <w:color w:val="auto"/>
                      <w:sz w:val="20"/>
                      <w:szCs w:val="20"/>
                      <w:lang w:val="en-US"/>
                    </w:rPr>
                    <w:t>mail</w:t>
                  </w:r>
                  <w:r w:rsidRPr="007E2F84">
                    <w:rPr>
                      <w:b/>
                      <w:bCs/>
                      <w:i w:val="0"/>
                      <w:color w:val="auto"/>
                      <w:sz w:val="20"/>
                      <w:szCs w:val="20"/>
                    </w:rPr>
                    <w:t xml:space="preserve">: </w:t>
                  </w:r>
                  <w:hyperlink r:id="rId7" w:history="1">
                    <w:r w:rsidRPr="007E2F84">
                      <w:rPr>
                        <w:rStyle w:val="Hyperlink"/>
                        <w:rFonts w:cs="Cambria"/>
                        <w:b/>
                        <w:bCs/>
                        <w:i w:val="0"/>
                        <w:color w:val="auto"/>
                        <w:sz w:val="20"/>
                        <w:szCs w:val="20"/>
                        <w:lang w:val="en-US"/>
                      </w:rPr>
                      <w:t>OOOKZT</w:t>
                    </w:r>
                    <w:r w:rsidRPr="007E2F84">
                      <w:rPr>
                        <w:rStyle w:val="Hyperlink"/>
                        <w:rFonts w:cs="Cambria"/>
                        <w:b/>
                        <w:bCs/>
                        <w:i w:val="0"/>
                        <w:color w:val="auto"/>
                        <w:sz w:val="20"/>
                        <w:szCs w:val="20"/>
                      </w:rPr>
                      <w:t>@</w:t>
                    </w:r>
                    <w:r w:rsidRPr="007E2F84">
                      <w:rPr>
                        <w:rStyle w:val="Hyperlink"/>
                        <w:rFonts w:cs="Cambria"/>
                        <w:b/>
                        <w:bCs/>
                        <w:i w:val="0"/>
                        <w:color w:val="auto"/>
                        <w:sz w:val="20"/>
                        <w:szCs w:val="20"/>
                        <w:lang w:val="en-US"/>
                      </w:rPr>
                      <w:t>yandex</w:t>
                    </w:r>
                    <w:r w:rsidRPr="007E2F84">
                      <w:rPr>
                        <w:rStyle w:val="Hyperlink"/>
                        <w:rFonts w:cs="Cambria"/>
                        <w:b/>
                        <w:bCs/>
                        <w:i w:val="0"/>
                        <w:color w:val="auto"/>
                        <w:sz w:val="20"/>
                        <w:szCs w:val="20"/>
                      </w:rPr>
                      <w:t>.</w:t>
                    </w:r>
                    <w:r w:rsidRPr="007E2F84">
                      <w:rPr>
                        <w:rStyle w:val="Hyperlink"/>
                        <w:rFonts w:cs="Cambria"/>
                        <w:b/>
                        <w:bCs/>
                        <w:i w:val="0"/>
                        <w:color w:val="auto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366516">
                    <w:rPr>
                      <w:b/>
                      <w:i w:val="0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366516">
                    <w:rPr>
                      <w:b/>
                      <w:i w:val="0"/>
                      <w:color w:val="000000"/>
                      <w:sz w:val="20"/>
                      <w:szCs w:val="20"/>
                      <w:lang w:val="en-US"/>
                    </w:rPr>
                    <w:t>www</w:t>
                  </w:r>
                  <w:r w:rsidRPr="00366516">
                    <w:rPr>
                      <w:b/>
                      <w:i w:val="0"/>
                      <w:color w:val="000000"/>
                      <w:sz w:val="20"/>
                      <w:szCs w:val="20"/>
                    </w:rPr>
                    <w:t>.</w:t>
                  </w:r>
                  <w:hyperlink r:id="rId8" w:history="1">
                    <w:r w:rsidRPr="00366516">
                      <w:rPr>
                        <w:b/>
                        <w:bCs/>
                        <w:i w:val="0"/>
                        <w:color w:val="000000"/>
                        <w:sz w:val="20"/>
                        <w:szCs w:val="20"/>
                        <w:lang w:val="en-US"/>
                      </w:rPr>
                      <w:t>teplomasch.3dn.ru</w:t>
                    </w:r>
                  </w:hyperlink>
                </w:p>
                <w:p w:rsidR="00981BB5" w:rsidRDefault="00981BB5" w:rsidP="00113C02">
                  <w:pPr>
                    <w:pStyle w:val="Subtitle"/>
                    <w:contextualSpacing/>
                    <w:rPr>
                      <w:sz w:val="28"/>
                      <w:szCs w:val="28"/>
                    </w:rPr>
                  </w:pPr>
                  <w:r w:rsidRPr="00E66A2F"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 </w:t>
                  </w:r>
                  <w:r w:rsidRPr="00E66A2F">
                    <w:rPr>
                      <w:sz w:val="28"/>
                      <w:szCs w:val="28"/>
                    </w:rPr>
                    <w:t xml:space="preserve">                    </w:t>
                  </w:r>
                </w:p>
                <w:p w:rsidR="00981BB5" w:rsidRDefault="00981BB5"/>
              </w:txbxContent>
            </v:textbox>
          </v:shape>
        </w:pict>
      </w:r>
      <w:r w:rsidRPr="00366516">
        <w:rPr>
          <w:b/>
          <w:i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style="width:150pt;height:13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">
            <v:imagedata r:id="rId9" o:title=""/>
            <o:lock v:ext="edit" aspectratio="f"/>
          </v:shape>
        </w:pict>
      </w:r>
      <w:r w:rsidRPr="00EF0A1C">
        <w:rPr>
          <w:rStyle w:val="11"/>
          <w:rFonts w:cs="Cambria"/>
          <w:color w:val="auto"/>
        </w:rPr>
        <w:t xml:space="preserve">                 </w:t>
      </w:r>
      <w:r>
        <w:rPr>
          <w:rStyle w:val="11"/>
          <w:rFonts w:cs="Cambria"/>
          <w:color w:val="auto"/>
        </w:rPr>
        <w:t xml:space="preserve">                             </w:t>
      </w:r>
      <w:r w:rsidRPr="00EF0A1C">
        <w:rPr>
          <w:rStyle w:val="11"/>
          <w:rFonts w:cs="Cambria"/>
          <w:color w:val="auto"/>
        </w:rPr>
        <w:t xml:space="preserve">          </w:t>
      </w:r>
    </w:p>
    <w:p w:rsidR="00981BB5" w:rsidRDefault="00981BB5" w:rsidP="00D848EB"/>
    <w:p w:rsidR="00981BB5" w:rsidRDefault="00981BB5" w:rsidP="00BC0625">
      <w:pPr>
        <w:ind w:left="180" w:hanging="180"/>
        <w:jc w:val="right"/>
        <w:rPr>
          <w:b/>
          <w:bCs/>
          <w:sz w:val="22"/>
          <w:szCs w:val="22"/>
        </w:rPr>
      </w:pPr>
      <w:r w:rsidRPr="00C1656A">
        <w:rPr>
          <w:b/>
          <w:bCs/>
          <w:sz w:val="36"/>
          <w:szCs w:val="36"/>
        </w:rPr>
        <w:pict>
          <v:shape id="_x0000_i1028" type="#_x0000_t136" style="width:510pt;height:24.75pt" fillcolor="black">
            <v:shadow color="#868686"/>
            <v:textpath style="font-family:&quot;Arial Black&quot;;v-text-kern:t" trim="t" fitpath="t" string="Коммерческое предложение"/>
          </v:shape>
        </w:pict>
      </w:r>
    </w:p>
    <w:p w:rsidR="00981BB5" w:rsidRDefault="00981BB5" w:rsidP="00541EB6">
      <w:pPr>
        <w:pStyle w:val="Title"/>
        <w:pBdr>
          <w:bottom w:val="single" w:sz="8" w:space="8" w:color="4F81BD"/>
        </w:pBdr>
        <w:contextualSpacing/>
        <w:jc w:val="center"/>
        <w:rPr>
          <w:b/>
          <w:bCs/>
          <w:color w:val="auto"/>
          <w:sz w:val="18"/>
          <w:szCs w:val="18"/>
        </w:rPr>
      </w:pPr>
    </w:p>
    <w:p w:rsidR="00981BB5" w:rsidRPr="00797BA0" w:rsidRDefault="00981BB5" w:rsidP="00A813B7">
      <w:pPr>
        <w:ind w:firstLine="360"/>
        <w:jc w:val="center"/>
        <w:rPr>
          <w:sz w:val="16"/>
          <w:szCs w:val="16"/>
        </w:rPr>
      </w:pPr>
    </w:p>
    <w:p w:rsidR="00981BB5" w:rsidRPr="00A64F45" w:rsidRDefault="00981BB5" w:rsidP="00A64F45">
      <w:pPr>
        <w:pStyle w:val="BodyText2"/>
        <w:ind w:left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1. </w:t>
      </w:r>
      <w:r w:rsidRPr="00A64F45">
        <w:rPr>
          <w:rFonts w:ascii="Bookman Old Style" w:hAnsi="Bookman Old Style"/>
        </w:rPr>
        <w:t>Котлы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паровые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серии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ДЕ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ДСЕ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ДКВр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парогенераторы</w:t>
      </w:r>
      <w:r w:rsidRPr="00A64F45">
        <w:rPr>
          <w:rFonts w:ascii="Copperplate Gothic Bold" w:hAnsi="Copperplate Gothic Bold"/>
        </w:rPr>
        <w:t xml:space="preserve"> (</w:t>
      </w:r>
      <w:r w:rsidRPr="00A64F45">
        <w:rPr>
          <w:rFonts w:ascii="Bookman Old Style" w:hAnsi="Bookman Old Style"/>
        </w:rPr>
        <w:t>газ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мазут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ЛЖ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уголь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древесные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отходы</w:t>
      </w:r>
      <w:r w:rsidRPr="00A64F45">
        <w:rPr>
          <w:rFonts w:ascii="Copperplate Gothic Bold" w:hAnsi="Copperplate Gothic Bold"/>
        </w:rPr>
        <w:t>);</w:t>
      </w:r>
    </w:p>
    <w:p w:rsidR="00981BB5" w:rsidRPr="00A64F45" w:rsidRDefault="00981BB5" w:rsidP="00A64F45">
      <w:pPr>
        <w:pStyle w:val="BodyText2"/>
        <w:ind w:left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2. </w:t>
      </w:r>
      <w:r w:rsidRPr="00A64F45">
        <w:rPr>
          <w:rFonts w:ascii="Bookman Old Style" w:hAnsi="Bookman Old Style"/>
        </w:rPr>
        <w:t>Котлы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водогрейные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серии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КВр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КВЕ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ДЕВ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КЕВ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КЭВ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КВГМ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КСВА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ВК</w:t>
      </w:r>
      <w:r w:rsidRPr="00A64F45">
        <w:rPr>
          <w:rFonts w:ascii="Copperplate Gothic Bold" w:hAnsi="Copperplate Gothic Bold"/>
        </w:rPr>
        <w:t xml:space="preserve">-21, </w:t>
      </w:r>
      <w:r w:rsidRPr="00A64F45">
        <w:rPr>
          <w:rFonts w:ascii="Bookman Old Style" w:hAnsi="Bookman Old Style"/>
        </w:rPr>
        <w:t>ВК</w:t>
      </w:r>
      <w:r w:rsidRPr="00A64F45">
        <w:rPr>
          <w:rFonts w:ascii="Copperplate Gothic Bold" w:hAnsi="Copperplate Gothic Bold"/>
        </w:rPr>
        <w:t xml:space="preserve">-3, </w:t>
      </w:r>
      <w:r w:rsidRPr="00A64F45">
        <w:rPr>
          <w:rFonts w:ascii="Bookman Old Style" w:hAnsi="Bookman Old Style"/>
        </w:rPr>
        <w:t>Братск</w:t>
      </w:r>
      <w:r w:rsidRPr="00A64F45">
        <w:rPr>
          <w:rFonts w:ascii="Copperplate Gothic Bold" w:hAnsi="Copperplate Gothic Bold"/>
        </w:rPr>
        <w:t>-</w:t>
      </w:r>
      <w:r w:rsidRPr="00A64F45">
        <w:rPr>
          <w:rFonts w:ascii="Bookman Old Style" w:hAnsi="Bookman Old Style"/>
        </w:rPr>
        <w:t>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Энергия</w:t>
      </w:r>
      <w:r w:rsidRPr="00A64F45">
        <w:rPr>
          <w:rFonts w:ascii="Copperplate Gothic Bold" w:hAnsi="Copperplate Gothic Bold"/>
        </w:rPr>
        <w:t>-3</w:t>
      </w:r>
      <w:r w:rsidRPr="00A64F45">
        <w:rPr>
          <w:rFonts w:ascii="Bookman Old Style" w:hAnsi="Bookman Old Style"/>
        </w:rPr>
        <w:t>М</w:t>
      </w:r>
      <w:r w:rsidRPr="00A64F45">
        <w:rPr>
          <w:rFonts w:ascii="Copperplate Gothic Bold" w:hAnsi="Copperplate Gothic Bold"/>
        </w:rPr>
        <w:t xml:space="preserve"> (</w:t>
      </w:r>
      <w:r w:rsidRPr="00A64F45">
        <w:rPr>
          <w:rFonts w:ascii="Bookman Old Style" w:hAnsi="Bookman Old Style"/>
        </w:rPr>
        <w:t>газ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мазут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ЛЖ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уголь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древесные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отходы</w:t>
      </w:r>
      <w:r w:rsidRPr="00A64F45">
        <w:rPr>
          <w:rFonts w:ascii="Copperplate Gothic Bold" w:hAnsi="Copperplate Gothic Bold"/>
        </w:rPr>
        <w:t>);</w:t>
      </w:r>
    </w:p>
    <w:p w:rsidR="00981BB5" w:rsidRPr="00A64F45" w:rsidRDefault="00981BB5" w:rsidP="00A64F45">
      <w:pPr>
        <w:pStyle w:val="BodyText2"/>
        <w:ind w:left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3. </w:t>
      </w:r>
      <w:r w:rsidRPr="00A64F45">
        <w:rPr>
          <w:rFonts w:ascii="Bookman Old Style" w:hAnsi="Bookman Old Style"/>
        </w:rPr>
        <w:t>Электрические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котлы</w:t>
      </w:r>
      <w:r w:rsidRPr="00A64F45">
        <w:rPr>
          <w:rFonts w:ascii="Copperplate Gothic Bold" w:hAnsi="Copperplate Gothic Bold"/>
        </w:rPr>
        <w:t xml:space="preserve">: </w:t>
      </w:r>
      <w:r w:rsidRPr="00A64F45">
        <w:rPr>
          <w:rFonts w:ascii="Bookman Old Style" w:hAnsi="Bookman Old Style"/>
        </w:rPr>
        <w:t>паровые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водогрейные</w:t>
      </w:r>
      <w:r w:rsidRPr="00A64F45">
        <w:rPr>
          <w:rFonts w:ascii="Copperplate Gothic Bold" w:hAnsi="Copperplate Gothic Bold"/>
        </w:rPr>
        <w:t xml:space="preserve"> (</w:t>
      </w:r>
      <w:r w:rsidRPr="00A64F45">
        <w:rPr>
          <w:rFonts w:ascii="Bookman Old Style" w:hAnsi="Bookman Old Style"/>
        </w:rPr>
        <w:t>теновые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электродные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индукционные</w:t>
      </w:r>
      <w:r w:rsidRPr="00A64F45">
        <w:rPr>
          <w:rFonts w:ascii="Copperplate Gothic Bold" w:hAnsi="Copperplate Gothic Bold"/>
        </w:rPr>
        <w:t>);</w:t>
      </w:r>
    </w:p>
    <w:p w:rsidR="00981BB5" w:rsidRPr="00A64F45" w:rsidRDefault="00981BB5" w:rsidP="00A64F45">
      <w:pPr>
        <w:pStyle w:val="BodyText2"/>
        <w:ind w:left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4.  </w:t>
      </w:r>
      <w:r w:rsidRPr="00A64F45">
        <w:rPr>
          <w:rFonts w:ascii="Bookman Old Style" w:hAnsi="Bookman Old Style"/>
        </w:rPr>
        <w:t>Запасные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части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котлам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трубные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системы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барабаны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коллектора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5.  </w:t>
      </w:r>
      <w:r w:rsidRPr="00A64F45">
        <w:rPr>
          <w:rFonts w:ascii="Bookman Old Style" w:hAnsi="Bookman Old Style"/>
        </w:rPr>
        <w:t>Автоматика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котлам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6.  </w:t>
      </w:r>
      <w:r w:rsidRPr="00A64F45">
        <w:rPr>
          <w:rFonts w:ascii="Bookman Old Style" w:hAnsi="Bookman Old Style"/>
        </w:rPr>
        <w:t>Модульные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котельные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установки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МКУ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ТКУ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7.  </w:t>
      </w:r>
      <w:r w:rsidRPr="00A64F45">
        <w:rPr>
          <w:rFonts w:ascii="Bookman Old Style" w:hAnsi="Bookman Old Style"/>
        </w:rPr>
        <w:t>Тягодутьевые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машины</w:t>
      </w:r>
      <w:r w:rsidRPr="00A64F45">
        <w:rPr>
          <w:rFonts w:ascii="Copperplate Gothic Bold" w:hAnsi="Copperplate Gothic Bold"/>
        </w:rPr>
        <w:t xml:space="preserve">: </w:t>
      </w:r>
      <w:r w:rsidRPr="00A64F45">
        <w:rPr>
          <w:rFonts w:ascii="Bookman Old Style" w:hAnsi="Bookman Old Style"/>
        </w:rPr>
        <w:t>дымососы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серии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ДН</w:t>
      </w:r>
      <w:r w:rsidRPr="00A64F45">
        <w:rPr>
          <w:rFonts w:ascii="Copperplate Gothic Bold" w:hAnsi="Copperplate Gothic Bold"/>
        </w:rPr>
        <w:t xml:space="preserve">-3,5 – </w:t>
      </w:r>
      <w:r w:rsidRPr="00A64F45">
        <w:rPr>
          <w:rFonts w:ascii="Bookman Old Style" w:hAnsi="Bookman Old Style"/>
        </w:rPr>
        <w:t>ДН</w:t>
      </w:r>
      <w:r w:rsidRPr="00A64F45">
        <w:rPr>
          <w:rFonts w:ascii="Copperplate Gothic Bold" w:hAnsi="Copperplate Gothic Bold"/>
        </w:rPr>
        <w:t xml:space="preserve">-21, </w:t>
      </w:r>
      <w:r w:rsidRPr="00A64F45">
        <w:rPr>
          <w:rFonts w:ascii="Bookman Old Style" w:hAnsi="Bookman Old Style"/>
        </w:rPr>
        <w:t>вентиляторы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ВДН</w:t>
      </w:r>
      <w:r w:rsidRPr="00A64F45">
        <w:rPr>
          <w:rFonts w:ascii="Copperplate Gothic Bold" w:hAnsi="Copperplate Gothic Bold"/>
        </w:rPr>
        <w:t xml:space="preserve">-2,7 – </w:t>
      </w:r>
      <w:r w:rsidRPr="00A64F45">
        <w:rPr>
          <w:rFonts w:ascii="Bookman Old Style" w:hAnsi="Bookman Old Style"/>
        </w:rPr>
        <w:t>ВДН</w:t>
      </w:r>
      <w:r w:rsidRPr="00A64F45">
        <w:rPr>
          <w:rFonts w:ascii="Copperplate Gothic Bold" w:hAnsi="Copperplate Gothic Bold"/>
        </w:rPr>
        <w:t xml:space="preserve">-17, </w:t>
      </w:r>
      <w:r w:rsidRPr="00A64F45">
        <w:rPr>
          <w:rFonts w:ascii="Bookman Old Style" w:hAnsi="Bookman Old Style"/>
        </w:rPr>
        <w:t>ВЦ</w:t>
      </w:r>
      <w:r w:rsidRPr="00A64F45">
        <w:rPr>
          <w:rFonts w:ascii="Copperplate Gothic Bold" w:hAnsi="Copperplate Gothic Bold"/>
        </w:rPr>
        <w:t xml:space="preserve">           </w:t>
      </w:r>
      <w:r w:rsidRPr="00A64F45">
        <w:rPr>
          <w:rFonts w:ascii="Bookman Old Style" w:hAnsi="Bookman Old Style"/>
        </w:rPr>
        <w:t>с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ходовой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частью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или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с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насадкой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на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вал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электродвигателя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а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также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запасные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части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ним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8.  </w:t>
      </w:r>
      <w:r w:rsidRPr="00A64F45">
        <w:rPr>
          <w:rFonts w:ascii="Bookman Old Style" w:hAnsi="Bookman Old Style"/>
        </w:rPr>
        <w:t>Водоподготовительное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оборудование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ВПУ</w:t>
      </w:r>
      <w:r w:rsidRPr="00A64F45">
        <w:rPr>
          <w:rFonts w:ascii="Copperplate Gothic Bold" w:hAnsi="Copperplate Gothic Bold"/>
        </w:rPr>
        <w:t xml:space="preserve">-1 – </w:t>
      </w:r>
      <w:r w:rsidRPr="00A64F45">
        <w:rPr>
          <w:rFonts w:ascii="Bookman Old Style" w:hAnsi="Bookman Old Style"/>
        </w:rPr>
        <w:t>ВПУ</w:t>
      </w:r>
      <w:r w:rsidRPr="00A64F45">
        <w:rPr>
          <w:rFonts w:ascii="Copperplate Gothic Bold" w:hAnsi="Copperplate Gothic Bold"/>
        </w:rPr>
        <w:t xml:space="preserve">-12, </w:t>
      </w:r>
      <w:r w:rsidRPr="00A64F45">
        <w:rPr>
          <w:rFonts w:ascii="Bookman Old Style" w:hAnsi="Bookman Old Style"/>
        </w:rPr>
        <w:t>фильтры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ФОВ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ФИПА</w:t>
      </w:r>
      <w:r w:rsidRPr="00A64F45">
        <w:rPr>
          <w:rFonts w:ascii="Copperplate Gothic Bold" w:hAnsi="Copperplate Gothic Bold"/>
        </w:rPr>
        <w:t xml:space="preserve">, 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   </w:t>
      </w:r>
      <w:r w:rsidRPr="00A64F45">
        <w:rPr>
          <w:rFonts w:ascii="Bookman Old Style" w:hAnsi="Bookman Old Style"/>
        </w:rPr>
        <w:t>хим</w:t>
      </w:r>
      <w:r w:rsidRPr="00A64F45">
        <w:rPr>
          <w:rFonts w:ascii="Copperplate Gothic Bold" w:hAnsi="Copperplate Gothic Bold"/>
        </w:rPr>
        <w:t>-</w:t>
      </w:r>
      <w:r w:rsidRPr="00A64F45">
        <w:rPr>
          <w:rFonts w:ascii="Bookman Old Style" w:hAnsi="Bookman Old Style"/>
        </w:rPr>
        <w:t>водоподготовка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Комплексон</w:t>
      </w:r>
      <w:r w:rsidRPr="00A64F45">
        <w:rPr>
          <w:rFonts w:ascii="Copperplate Gothic Bold" w:hAnsi="Copperplate Gothic Bold"/>
        </w:rPr>
        <w:t>-6;</w:t>
      </w:r>
    </w:p>
    <w:p w:rsidR="00981BB5" w:rsidRPr="00A64F45" w:rsidRDefault="00981BB5" w:rsidP="00A64F45">
      <w:pPr>
        <w:ind w:left="180" w:hanging="180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9.   </w:t>
      </w:r>
      <w:r w:rsidRPr="00A64F45">
        <w:rPr>
          <w:rFonts w:ascii="Bookman Old Style" w:hAnsi="Bookman Old Style"/>
        </w:rPr>
        <w:t>Теплообменники</w:t>
      </w:r>
      <w:r w:rsidRPr="00A64F45">
        <w:rPr>
          <w:rFonts w:ascii="Copperplate Gothic Bold" w:hAnsi="Copperplate Gothic Bold"/>
        </w:rPr>
        <w:t xml:space="preserve"> (</w:t>
      </w:r>
      <w:r w:rsidRPr="00A64F45">
        <w:rPr>
          <w:rFonts w:ascii="Bookman Old Style" w:hAnsi="Bookman Old Style"/>
        </w:rPr>
        <w:t>пароводяные</w:t>
      </w:r>
      <w:r w:rsidRPr="00A64F45">
        <w:rPr>
          <w:rFonts w:ascii="Copperplate Gothic Bold" w:hAnsi="Copperplate Gothic Bold"/>
        </w:rPr>
        <w:t xml:space="preserve">,  </w:t>
      </w:r>
      <w:r w:rsidRPr="00A64F45">
        <w:rPr>
          <w:rFonts w:ascii="Bookman Old Style" w:hAnsi="Bookman Old Style"/>
        </w:rPr>
        <w:t>водоводяные</w:t>
      </w:r>
      <w:r w:rsidRPr="00A64F45">
        <w:rPr>
          <w:rFonts w:ascii="Copperplate Gothic Bold" w:hAnsi="Copperplate Gothic Bold"/>
        </w:rPr>
        <w:t xml:space="preserve">) </w:t>
      </w:r>
      <w:r w:rsidRPr="00A64F45">
        <w:rPr>
          <w:rFonts w:ascii="Bookman Old Style" w:hAnsi="Bookman Old Style"/>
        </w:rPr>
        <w:t>ПП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ППВ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СТД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10. </w:t>
      </w:r>
      <w:r w:rsidRPr="00A64F45">
        <w:rPr>
          <w:rFonts w:ascii="Bookman Old Style" w:hAnsi="Bookman Old Style"/>
        </w:rPr>
        <w:t>Деаэраторы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охладители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выпара</w:t>
      </w:r>
      <w:r w:rsidRPr="00A64F45">
        <w:rPr>
          <w:rFonts w:ascii="Copperplate Gothic Bold" w:hAnsi="Copperplate Gothic Bold"/>
        </w:rPr>
        <w:t xml:space="preserve">  </w:t>
      </w:r>
      <w:r w:rsidRPr="00A64F45">
        <w:rPr>
          <w:rFonts w:ascii="Bookman Old Style" w:hAnsi="Bookman Old Style"/>
        </w:rPr>
        <w:t>ДА</w:t>
      </w:r>
      <w:r w:rsidRPr="00A64F45">
        <w:rPr>
          <w:rFonts w:ascii="Copperplate Gothic Bold" w:hAnsi="Copperplate Gothic Bold"/>
        </w:rPr>
        <w:t xml:space="preserve">-1 – </w:t>
      </w:r>
      <w:r w:rsidRPr="00A64F45">
        <w:rPr>
          <w:rFonts w:ascii="Bookman Old Style" w:hAnsi="Bookman Old Style"/>
        </w:rPr>
        <w:t>ДА</w:t>
      </w:r>
      <w:r w:rsidRPr="00A64F45">
        <w:rPr>
          <w:rFonts w:ascii="Copperplate Gothic Bold" w:hAnsi="Copperplate Gothic Bold"/>
        </w:rPr>
        <w:t xml:space="preserve">-25, </w:t>
      </w:r>
      <w:r w:rsidRPr="00A64F45">
        <w:rPr>
          <w:rFonts w:ascii="Bookman Old Style" w:hAnsi="Bookman Old Style"/>
        </w:rPr>
        <w:t>ОВА</w:t>
      </w:r>
      <w:r w:rsidRPr="00A64F45">
        <w:rPr>
          <w:rFonts w:ascii="Copperplate Gothic Bold" w:hAnsi="Copperplate Gothic Bold"/>
        </w:rPr>
        <w:t xml:space="preserve">-2 – </w:t>
      </w:r>
      <w:r w:rsidRPr="00A64F45">
        <w:rPr>
          <w:rFonts w:ascii="Bookman Old Style" w:hAnsi="Bookman Old Style"/>
        </w:rPr>
        <w:t>ОВА</w:t>
      </w:r>
      <w:r w:rsidRPr="00A64F45">
        <w:rPr>
          <w:rFonts w:ascii="Copperplate Gothic Bold" w:hAnsi="Copperplate Gothic Bold"/>
        </w:rPr>
        <w:t>-8;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11. </w:t>
      </w:r>
      <w:r w:rsidRPr="00A64F45">
        <w:rPr>
          <w:rFonts w:ascii="Bookman Old Style" w:hAnsi="Bookman Old Style"/>
        </w:rPr>
        <w:t>Солерастворители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воздухосборники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12. </w:t>
      </w:r>
      <w:r w:rsidRPr="00A64F45">
        <w:rPr>
          <w:rFonts w:ascii="Bookman Old Style" w:hAnsi="Bookman Old Style"/>
        </w:rPr>
        <w:t>Экономайзеры</w:t>
      </w:r>
      <w:r w:rsidRPr="00A64F45">
        <w:rPr>
          <w:rFonts w:ascii="Copperplate Gothic Bold" w:hAnsi="Copperplate Gothic Bold"/>
        </w:rPr>
        <w:t xml:space="preserve"> (</w:t>
      </w:r>
      <w:r w:rsidRPr="00A64F45">
        <w:rPr>
          <w:rFonts w:ascii="Bookman Old Style" w:hAnsi="Bookman Old Style"/>
        </w:rPr>
        <w:t>чугунные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стальные</w:t>
      </w:r>
      <w:r w:rsidRPr="00A64F45">
        <w:rPr>
          <w:rFonts w:ascii="Copperplate Gothic Bold" w:hAnsi="Copperplate Gothic Bold"/>
        </w:rPr>
        <w:t xml:space="preserve">) </w:t>
      </w:r>
      <w:r w:rsidRPr="00A64F45">
        <w:rPr>
          <w:rFonts w:ascii="Bookman Old Style" w:hAnsi="Bookman Old Style"/>
        </w:rPr>
        <w:t>ЭБ</w:t>
      </w:r>
      <w:r w:rsidRPr="00A64F45">
        <w:rPr>
          <w:rFonts w:ascii="Copperplate Gothic Bold" w:hAnsi="Copperplate Gothic Bold"/>
        </w:rPr>
        <w:t xml:space="preserve">-94 – </w:t>
      </w:r>
      <w:r w:rsidRPr="00A64F45">
        <w:rPr>
          <w:rFonts w:ascii="Bookman Old Style" w:hAnsi="Bookman Old Style"/>
        </w:rPr>
        <w:t>ЭБ</w:t>
      </w:r>
      <w:r w:rsidRPr="00A64F45">
        <w:rPr>
          <w:rFonts w:ascii="Copperplate Gothic Bold" w:hAnsi="Copperplate Gothic Bold"/>
        </w:rPr>
        <w:t xml:space="preserve">-808, </w:t>
      </w:r>
      <w:r w:rsidRPr="00A64F45">
        <w:rPr>
          <w:rFonts w:ascii="Bookman Old Style" w:hAnsi="Bookman Old Style"/>
        </w:rPr>
        <w:t>БВЭС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запасные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части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ним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13. </w:t>
      </w:r>
      <w:r w:rsidRPr="00A64F45">
        <w:rPr>
          <w:rFonts w:ascii="Bookman Old Style" w:hAnsi="Bookman Old Style"/>
        </w:rPr>
        <w:t>Циклоны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БЦ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ЦН</w:t>
      </w:r>
      <w:r w:rsidRPr="00A64F45">
        <w:rPr>
          <w:rFonts w:ascii="Copperplate Gothic Bold" w:hAnsi="Copperplate Gothic Bold"/>
        </w:rPr>
        <w:t xml:space="preserve">-15, </w:t>
      </w:r>
      <w:r w:rsidRPr="00A64F45">
        <w:rPr>
          <w:rFonts w:ascii="Bookman Old Style" w:hAnsi="Bookman Old Style"/>
        </w:rPr>
        <w:t>золоуловители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ЗУ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14. </w:t>
      </w:r>
      <w:r w:rsidRPr="00A64F45">
        <w:rPr>
          <w:rFonts w:ascii="Bookman Old Style" w:hAnsi="Bookman Old Style"/>
        </w:rPr>
        <w:t>Оборудование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мазутоподготовки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ФМ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БМП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15. </w:t>
      </w:r>
      <w:r w:rsidRPr="00A64F45">
        <w:rPr>
          <w:rFonts w:ascii="Bookman Old Style" w:hAnsi="Bookman Old Style"/>
        </w:rPr>
        <w:t>Топки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котлам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ТШПм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ТЛЗМ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ТЧЗМ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ЗП</w:t>
      </w:r>
      <w:r w:rsidRPr="00A64F45">
        <w:rPr>
          <w:rFonts w:ascii="Copperplate Gothic Bold" w:hAnsi="Copperplate Gothic Bold"/>
        </w:rPr>
        <w:t>-</w:t>
      </w:r>
      <w:r w:rsidRPr="00A64F45">
        <w:rPr>
          <w:rFonts w:ascii="Bookman Old Style" w:hAnsi="Bookman Old Style"/>
        </w:rPr>
        <w:t>РПК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Братск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запасные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части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ним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16. </w:t>
      </w:r>
      <w:r w:rsidRPr="00A64F45">
        <w:rPr>
          <w:rFonts w:ascii="Bookman Old Style" w:hAnsi="Bookman Old Style"/>
        </w:rPr>
        <w:t>Насосы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марки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АХ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Д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ЦНС</w:t>
      </w:r>
      <w:r w:rsidRPr="00A64F45">
        <w:rPr>
          <w:rFonts w:ascii="Copperplate Gothic Bold" w:hAnsi="Copperplate Gothic Bold"/>
        </w:rPr>
        <w:t>(</w:t>
      </w:r>
      <w:r w:rsidRPr="00A64F45">
        <w:rPr>
          <w:rFonts w:ascii="Bookman Old Style" w:hAnsi="Bookman Old Style"/>
        </w:rPr>
        <w:t>Г</w:t>
      </w:r>
      <w:r w:rsidRPr="00A64F45">
        <w:rPr>
          <w:rFonts w:ascii="Copperplate Gothic Bold" w:hAnsi="Copperplate Gothic Bold"/>
        </w:rPr>
        <w:t xml:space="preserve">), </w:t>
      </w:r>
      <w:r w:rsidRPr="00A64F45">
        <w:rPr>
          <w:rFonts w:ascii="Bookman Old Style" w:hAnsi="Bookman Old Style"/>
        </w:rPr>
        <w:t>АН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ЭЦВ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СМ</w:t>
      </w:r>
      <w:r w:rsidRPr="00A64F45">
        <w:rPr>
          <w:rFonts w:ascii="Copperplate Gothic Bold" w:hAnsi="Copperplate Gothic Bold"/>
        </w:rPr>
        <w:t>, Lutz,</w:t>
      </w:r>
      <w:r w:rsidRPr="00A64F45">
        <w:rPr>
          <w:rFonts w:ascii="Copperplate Gothic Bold" w:hAnsi="Copperplate Gothic Bold"/>
          <w:lang w:val="en-US"/>
        </w:rPr>
        <w:t>WILO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Copperplate Gothic Bold" w:hAnsi="Copperplate Gothic Bold"/>
          <w:lang w:val="en-US"/>
        </w:rPr>
        <w:t>DAB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Copperplate Gothic Bold" w:hAnsi="Copperplate Gothic Bold"/>
          <w:lang w:val="en-US"/>
        </w:rPr>
        <w:t>GRUNDFOS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17. </w:t>
      </w:r>
      <w:r w:rsidRPr="00A64F45">
        <w:rPr>
          <w:rFonts w:ascii="Bookman Old Style" w:hAnsi="Bookman Old Style"/>
        </w:rPr>
        <w:t>Горелки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ГМ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РГМГ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ГМГ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ГГ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а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также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импортные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аналоги</w:t>
      </w:r>
      <w:r w:rsidRPr="00A64F45">
        <w:rPr>
          <w:rFonts w:ascii="Copperplate Gothic Bold" w:hAnsi="Copperplate Gothic Bold"/>
        </w:rPr>
        <w:t xml:space="preserve">;  </w:t>
      </w:r>
    </w:p>
    <w:p w:rsidR="00981BB5" w:rsidRPr="00A64F45" w:rsidRDefault="00981BB5" w:rsidP="00A64F45">
      <w:pPr>
        <w:ind w:left="180" w:hanging="180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18. </w:t>
      </w:r>
      <w:r w:rsidRPr="00A64F45">
        <w:rPr>
          <w:rFonts w:ascii="Bookman Old Style" w:hAnsi="Bookman Old Style"/>
        </w:rPr>
        <w:t>Электродвигатели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общепромышленные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и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специального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назначения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пускатели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реле</w:t>
      </w:r>
      <w:r w:rsidRPr="00A64F45">
        <w:rPr>
          <w:rFonts w:ascii="Copperplate Gothic Bold" w:hAnsi="Copperplate Gothic Bold"/>
        </w:rPr>
        <w:t xml:space="preserve">,                                                 </w:t>
      </w:r>
      <w:r w:rsidRPr="00A64F45">
        <w:rPr>
          <w:rFonts w:ascii="Bookman Old Style" w:hAnsi="Bookman Old Style"/>
        </w:rPr>
        <w:t>кабельная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продукция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19. </w:t>
      </w:r>
      <w:r w:rsidRPr="00A64F45">
        <w:rPr>
          <w:rFonts w:ascii="Bookman Old Style" w:hAnsi="Bookman Old Style"/>
        </w:rPr>
        <w:t>Трубы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ВГП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КВД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латунные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20. </w:t>
      </w:r>
      <w:r w:rsidRPr="00A64F45">
        <w:rPr>
          <w:rFonts w:ascii="Bookman Old Style" w:hAnsi="Bookman Old Style"/>
        </w:rPr>
        <w:t>Энергетическая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арматура</w:t>
      </w:r>
      <w:r w:rsidRPr="00A64F45">
        <w:rPr>
          <w:rFonts w:ascii="Copperplate Gothic Bold" w:hAnsi="Copperplate Gothic Bold"/>
        </w:rPr>
        <w:t xml:space="preserve">: </w:t>
      </w:r>
      <w:r w:rsidRPr="00A64F45">
        <w:rPr>
          <w:rFonts w:ascii="Bookman Old Style" w:hAnsi="Bookman Old Style"/>
        </w:rPr>
        <w:t>вентили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задвижки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клапаны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краны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шаровые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поворотные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затворы</w:t>
      </w:r>
      <w:r w:rsidRPr="00A64F45">
        <w:rPr>
          <w:rFonts w:ascii="Copperplate Gothic Bold" w:hAnsi="Copperplate Gothic Bold"/>
        </w:rPr>
        <w:t>;</w:t>
      </w:r>
    </w:p>
    <w:p w:rsidR="00981BB5" w:rsidRPr="00A64F45" w:rsidRDefault="00981BB5" w:rsidP="00A64F45">
      <w:pPr>
        <w:ind w:left="180" w:hanging="180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21. </w:t>
      </w:r>
      <w:r w:rsidRPr="00A64F45">
        <w:rPr>
          <w:rFonts w:ascii="Bookman Old Style" w:hAnsi="Bookman Old Style"/>
        </w:rPr>
        <w:t>Кирпич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огнеупорный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различных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марок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мертель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шамот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огнеупорная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глина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асбест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жидкое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стекло</w:t>
      </w:r>
      <w:r w:rsidRPr="00A64F45">
        <w:rPr>
          <w:rFonts w:ascii="Copperplate Gothic Bold" w:hAnsi="Copperplate Gothic Bold"/>
        </w:rPr>
        <w:t xml:space="preserve"> (</w:t>
      </w:r>
      <w:r w:rsidRPr="00A64F45">
        <w:rPr>
          <w:rFonts w:ascii="Bookman Old Style" w:hAnsi="Bookman Old Style"/>
        </w:rPr>
        <w:t>натриевое</w:t>
      </w:r>
      <w:r w:rsidRPr="00A64F45">
        <w:rPr>
          <w:rFonts w:ascii="Copperplate Gothic Bold" w:hAnsi="Copperplate Gothic Bold"/>
        </w:rPr>
        <w:t xml:space="preserve">, </w:t>
      </w:r>
      <w:r w:rsidRPr="00A64F45">
        <w:rPr>
          <w:rFonts w:ascii="Bookman Old Style" w:hAnsi="Bookman Old Style"/>
        </w:rPr>
        <w:t>калиевое</w:t>
      </w:r>
      <w:r w:rsidRPr="00A64F45">
        <w:rPr>
          <w:rFonts w:ascii="Copperplate Gothic Bold" w:hAnsi="Copperplate Gothic Bold"/>
        </w:rPr>
        <w:t xml:space="preserve">); </w:t>
      </w:r>
    </w:p>
    <w:p w:rsidR="00981BB5" w:rsidRPr="00A64F45" w:rsidRDefault="00981BB5" w:rsidP="00A64F45">
      <w:pPr>
        <w:ind w:left="180" w:hanging="180"/>
        <w:jc w:val="both"/>
        <w:rPr>
          <w:rFonts w:ascii="Copperplate Gothic Bold" w:hAnsi="Copperplate Gothic Bold"/>
        </w:rPr>
      </w:pPr>
      <w:r w:rsidRPr="00A64F45">
        <w:rPr>
          <w:rFonts w:ascii="Copperplate Gothic Bold" w:hAnsi="Copperplate Gothic Bold"/>
        </w:rPr>
        <w:t xml:space="preserve">22. </w:t>
      </w:r>
      <w:r w:rsidRPr="00A64F45">
        <w:rPr>
          <w:rFonts w:ascii="Bookman Old Style" w:hAnsi="Bookman Old Style"/>
        </w:rPr>
        <w:t>Катионит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Ку</w:t>
      </w:r>
      <w:r w:rsidRPr="00A64F45">
        <w:rPr>
          <w:rFonts w:ascii="Copperplate Gothic Bold" w:hAnsi="Copperplate Gothic Bold"/>
        </w:rPr>
        <w:t xml:space="preserve"> 2-8, </w:t>
      </w:r>
      <w:r w:rsidRPr="00A64F45">
        <w:rPr>
          <w:rFonts w:ascii="Bookman Old Style" w:hAnsi="Bookman Old Style"/>
        </w:rPr>
        <w:t>соль</w:t>
      </w:r>
      <w:r w:rsidRPr="00A64F45">
        <w:rPr>
          <w:rFonts w:ascii="Copperplate Gothic Bold" w:hAnsi="Copperplate Gothic Bold"/>
        </w:rPr>
        <w:t xml:space="preserve"> </w:t>
      </w:r>
      <w:r w:rsidRPr="00A64F45">
        <w:rPr>
          <w:rFonts w:ascii="Bookman Old Style" w:hAnsi="Bookman Old Style"/>
        </w:rPr>
        <w:t>техническая</w:t>
      </w:r>
      <w:r w:rsidRPr="00A64F45">
        <w:rPr>
          <w:rFonts w:ascii="Copperplate Gothic Bold" w:hAnsi="Copperplate Gothic Bold"/>
        </w:rPr>
        <w:t xml:space="preserve">.  </w:t>
      </w:r>
    </w:p>
    <w:p w:rsidR="00981BB5" w:rsidRPr="00A64F45" w:rsidRDefault="00981BB5" w:rsidP="00A64F45">
      <w:pPr>
        <w:ind w:left="180" w:hanging="180"/>
        <w:jc w:val="both"/>
        <w:rPr>
          <w:rFonts w:ascii="Bookman Old Style" w:hAnsi="Bookman Old Style"/>
        </w:rPr>
      </w:pPr>
    </w:p>
    <w:p w:rsidR="00981BB5" w:rsidRDefault="00981BB5" w:rsidP="00270A9F">
      <w:pPr>
        <w:tabs>
          <w:tab w:val="left" w:pos="5040"/>
        </w:tabs>
        <w:jc w:val="center"/>
        <w:rPr>
          <w:color w:val="000000"/>
          <w:sz w:val="28"/>
          <w:szCs w:val="28"/>
        </w:rPr>
      </w:pPr>
      <w:r>
        <w:rPr>
          <w:b/>
          <w:bCs/>
        </w:rPr>
        <w:t>подробно по интересующей</w:t>
      </w:r>
      <w:r w:rsidRPr="00792B75">
        <w:rPr>
          <w:b/>
          <w:bCs/>
        </w:rPr>
        <w:t xml:space="preserve"> Вас </w:t>
      </w:r>
      <w:r>
        <w:rPr>
          <w:b/>
          <w:bCs/>
        </w:rPr>
        <w:t>продукции</w:t>
      </w:r>
      <w:r w:rsidRPr="00792B75">
        <w:rPr>
          <w:b/>
          <w:bCs/>
        </w:rPr>
        <w:t xml:space="preserve">, технических характеристик и </w:t>
      </w:r>
      <w:r>
        <w:rPr>
          <w:b/>
          <w:bCs/>
        </w:rPr>
        <w:t>другим вопросам</w:t>
      </w:r>
      <w:r w:rsidRPr="00792B75">
        <w:rPr>
          <w:b/>
          <w:bCs/>
        </w:rPr>
        <w:t xml:space="preserve"> отп</w:t>
      </w:r>
      <w:r>
        <w:rPr>
          <w:b/>
          <w:bCs/>
        </w:rPr>
        <w:t xml:space="preserve">равляйте заявки на </w:t>
      </w:r>
      <w:r w:rsidRPr="005E3851">
        <w:rPr>
          <w:b/>
          <w:bCs/>
          <w:lang w:val="en-US"/>
        </w:rPr>
        <w:t>OOOKZT</w:t>
      </w:r>
      <w:r w:rsidRPr="005E3851">
        <w:rPr>
          <w:b/>
          <w:bCs/>
        </w:rPr>
        <w:t>@</w:t>
      </w:r>
      <w:r w:rsidRPr="005E3851">
        <w:rPr>
          <w:b/>
          <w:bCs/>
          <w:lang w:val="en-US"/>
        </w:rPr>
        <w:t>yandex</w:t>
      </w:r>
      <w:r w:rsidRPr="005E3851">
        <w:rPr>
          <w:b/>
          <w:bCs/>
        </w:rPr>
        <w:t>.ru</w:t>
      </w:r>
      <w:r w:rsidRPr="00A813B7">
        <w:rPr>
          <w:b/>
          <w:bCs/>
        </w:rPr>
        <w:t xml:space="preserve"> </w:t>
      </w:r>
      <w:r>
        <w:rPr>
          <w:b/>
          <w:bCs/>
        </w:rPr>
        <w:t xml:space="preserve">или звоните +79132151240 (Александр) </w:t>
      </w:r>
    </w:p>
    <w:p w:rsidR="00981BB5" w:rsidRDefault="00981BB5">
      <w:pPr>
        <w:tabs>
          <w:tab w:val="left" w:pos="5040"/>
        </w:tabs>
        <w:jc w:val="center"/>
        <w:rPr>
          <w:color w:val="000000"/>
          <w:sz w:val="28"/>
          <w:szCs w:val="28"/>
        </w:rPr>
      </w:pPr>
    </w:p>
    <w:sectPr w:rsidR="00981BB5" w:rsidSect="009E0867">
      <w:footerReference w:type="default" r:id="rId10"/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B5" w:rsidRDefault="00981BB5" w:rsidP="00627B7E">
      <w:r>
        <w:separator/>
      </w:r>
    </w:p>
  </w:endnote>
  <w:endnote w:type="continuationSeparator" w:id="0">
    <w:p w:rsidR="00981BB5" w:rsidRDefault="00981BB5" w:rsidP="0062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pperplate Gothic Bold">
    <w:altName w:val="Albertu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BB5" w:rsidRPr="005744AD" w:rsidRDefault="00981BB5" w:rsidP="005744AD">
    <w:pPr>
      <w:pStyle w:val="Footer"/>
      <w:jc w:val="center"/>
      <w:rPr>
        <w:b/>
      </w:rPr>
    </w:pPr>
    <w:r w:rsidRPr="005744AD">
      <w:rPr>
        <w:b/>
      </w:rPr>
      <w:t>с нами выгодно и удобно. мы работаем быстро на всех этапах. правда.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B5" w:rsidRDefault="00981BB5" w:rsidP="00627B7E">
      <w:r>
        <w:separator/>
      </w:r>
    </w:p>
  </w:footnote>
  <w:footnote w:type="continuationSeparator" w:id="0">
    <w:p w:rsidR="00981BB5" w:rsidRDefault="00981BB5" w:rsidP="00627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97BEE"/>
    <w:multiLevelType w:val="hybridMultilevel"/>
    <w:tmpl w:val="5212D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C00DCF"/>
    <w:multiLevelType w:val="hybridMultilevel"/>
    <w:tmpl w:val="D214EC94"/>
    <w:lvl w:ilvl="0" w:tplc="45228208">
      <w:start w:val="1"/>
      <w:numFmt w:val="decimal"/>
      <w:lvlText w:val="%1)"/>
      <w:lvlJc w:val="left"/>
      <w:pPr>
        <w:ind w:left="8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1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BF"/>
    <w:rsid w:val="0006484E"/>
    <w:rsid w:val="00077229"/>
    <w:rsid w:val="000823F6"/>
    <w:rsid w:val="00087711"/>
    <w:rsid w:val="000A121C"/>
    <w:rsid w:val="000B2421"/>
    <w:rsid w:val="000B4EAC"/>
    <w:rsid w:val="000D02B6"/>
    <w:rsid w:val="000F2BFD"/>
    <w:rsid w:val="000F47C2"/>
    <w:rsid w:val="00113C02"/>
    <w:rsid w:val="00115CF3"/>
    <w:rsid w:val="00133684"/>
    <w:rsid w:val="00174254"/>
    <w:rsid w:val="0019135E"/>
    <w:rsid w:val="00195531"/>
    <w:rsid w:val="001C5A24"/>
    <w:rsid w:val="001E631B"/>
    <w:rsid w:val="001E715D"/>
    <w:rsid w:val="001F3F89"/>
    <w:rsid w:val="00211784"/>
    <w:rsid w:val="00212264"/>
    <w:rsid w:val="00222411"/>
    <w:rsid w:val="00253B20"/>
    <w:rsid w:val="002560CD"/>
    <w:rsid w:val="002622CD"/>
    <w:rsid w:val="00270A9F"/>
    <w:rsid w:val="0028283C"/>
    <w:rsid w:val="002856E1"/>
    <w:rsid w:val="002873EA"/>
    <w:rsid w:val="00287B67"/>
    <w:rsid w:val="002A2BB5"/>
    <w:rsid w:val="002A6664"/>
    <w:rsid w:val="002B0D6C"/>
    <w:rsid w:val="002B2329"/>
    <w:rsid w:val="002B6519"/>
    <w:rsid w:val="002C7F97"/>
    <w:rsid w:val="002F1930"/>
    <w:rsid w:val="00340CA8"/>
    <w:rsid w:val="00366516"/>
    <w:rsid w:val="00372DCC"/>
    <w:rsid w:val="003928A0"/>
    <w:rsid w:val="003A35B5"/>
    <w:rsid w:val="003B63B1"/>
    <w:rsid w:val="003F5EF2"/>
    <w:rsid w:val="00401D69"/>
    <w:rsid w:val="00411FB2"/>
    <w:rsid w:val="00446E5F"/>
    <w:rsid w:val="0045635F"/>
    <w:rsid w:val="00474B7C"/>
    <w:rsid w:val="0048289D"/>
    <w:rsid w:val="004B2112"/>
    <w:rsid w:val="004B3158"/>
    <w:rsid w:val="004B7DBE"/>
    <w:rsid w:val="004C15D0"/>
    <w:rsid w:val="004E2D79"/>
    <w:rsid w:val="004E66CB"/>
    <w:rsid w:val="00504BAD"/>
    <w:rsid w:val="00511780"/>
    <w:rsid w:val="00530414"/>
    <w:rsid w:val="00541EB6"/>
    <w:rsid w:val="0054242F"/>
    <w:rsid w:val="00556F5B"/>
    <w:rsid w:val="0055739C"/>
    <w:rsid w:val="0057400F"/>
    <w:rsid w:val="005744AD"/>
    <w:rsid w:val="00581186"/>
    <w:rsid w:val="00582007"/>
    <w:rsid w:val="00583305"/>
    <w:rsid w:val="005907ED"/>
    <w:rsid w:val="0059421D"/>
    <w:rsid w:val="005E3851"/>
    <w:rsid w:val="005F3B72"/>
    <w:rsid w:val="00615666"/>
    <w:rsid w:val="00623FB1"/>
    <w:rsid w:val="00627B7E"/>
    <w:rsid w:val="006655D3"/>
    <w:rsid w:val="00671A52"/>
    <w:rsid w:val="006A40F6"/>
    <w:rsid w:val="006B4659"/>
    <w:rsid w:val="006B54DB"/>
    <w:rsid w:val="006E2003"/>
    <w:rsid w:val="006E66C1"/>
    <w:rsid w:val="006F6EDF"/>
    <w:rsid w:val="007507F9"/>
    <w:rsid w:val="007638FC"/>
    <w:rsid w:val="00766BB2"/>
    <w:rsid w:val="0077633E"/>
    <w:rsid w:val="0077756A"/>
    <w:rsid w:val="007818D3"/>
    <w:rsid w:val="00792B75"/>
    <w:rsid w:val="00797BA0"/>
    <w:rsid w:val="007A046B"/>
    <w:rsid w:val="007E2F84"/>
    <w:rsid w:val="007F2CAA"/>
    <w:rsid w:val="008002CD"/>
    <w:rsid w:val="00824FB2"/>
    <w:rsid w:val="0083354A"/>
    <w:rsid w:val="00835DBD"/>
    <w:rsid w:val="008550FF"/>
    <w:rsid w:val="00855CB7"/>
    <w:rsid w:val="00875484"/>
    <w:rsid w:val="008770BF"/>
    <w:rsid w:val="00881E7A"/>
    <w:rsid w:val="008A46A4"/>
    <w:rsid w:val="008B7D3C"/>
    <w:rsid w:val="008C7D94"/>
    <w:rsid w:val="008E35E9"/>
    <w:rsid w:val="008F58FD"/>
    <w:rsid w:val="00942BA5"/>
    <w:rsid w:val="009456AD"/>
    <w:rsid w:val="00981BB5"/>
    <w:rsid w:val="009E0867"/>
    <w:rsid w:val="009F6960"/>
    <w:rsid w:val="00A16BE9"/>
    <w:rsid w:val="00A34BA4"/>
    <w:rsid w:val="00A55F2E"/>
    <w:rsid w:val="00A64F45"/>
    <w:rsid w:val="00A813B7"/>
    <w:rsid w:val="00A82E3D"/>
    <w:rsid w:val="00A94824"/>
    <w:rsid w:val="00AA3F5F"/>
    <w:rsid w:val="00AC46A9"/>
    <w:rsid w:val="00AC7F85"/>
    <w:rsid w:val="00AD6543"/>
    <w:rsid w:val="00AE21C4"/>
    <w:rsid w:val="00AF0EBF"/>
    <w:rsid w:val="00AF253F"/>
    <w:rsid w:val="00AF5BFA"/>
    <w:rsid w:val="00B2371B"/>
    <w:rsid w:val="00B36177"/>
    <w:rsid w:val="00B375D0"/>
    <w:rsid w:val="00B77CAC"/>
    <w:rsid w:val="00B8457B"/>
    <w:rsid w:val="00B91E6E"/>
    <w:rsid w:val="00BB10D8"/>
    <w:rsid w:val="00BC0625"/>
    <w:rsid w:val="00BC4635"/>
    <w:rsid w:val="00BE03D4"/>
    <w:rsid w:val="00BF1843"/>
    <w:rsid w:val="00C06BE3"/>
    <w:rsid w:val="00C11CB9"/>
    <w:rsid w:val="00C1656A"/>
    <w:rsid w:val="00C2084A"/>
    <w:rsid w:val="00C36469"/>
    <w:rsid w:val="00C40A9F"/>
    <w:rsid w:val="00C5649D"/>
    <w:rsid w:val="00C7029F"/>
    <w:rsid w:val="00C719AF"/>
    <w:rsid w:val="00C80392"/>
    <w:rsid w:val="00C943D2"/>
    <w:rsid w:val="00CE0293"/>
    <w:rsid w:val="00D17DA7"/>
    <w:rsid w:val="00D27CDF"/>
    <w:rsid w:val="00D50A47"/>
    <w:rsid w:val="00D848EB"/>
    <w:rsid w:val="00D95123"/>
    <w:rsid w:val="00DC7B7C"/>
    <w:rsid w:val="00DC7E8C"/>
    <w:rsid w:val="00DD2120"/>
    <w:rsid w:val="00DE2898"/>
    <w:rsid w:val="00E00143"/>
    <w:rsid w:val="00E077F9"/>
    <w:rsid w:val="00E079FD"/>
    <w:rsid w:val="00E22381"/>
    <w:rsid w:val="00E35B6C"/>
    <w:rsid w:val="00E37665"/>
    <w:rsid w:val="00E52E00"/>
    <w:rsid w:val="00E66A2F"/>
    <w:rsid w:val="00E74AFE"/>
    <w:rsid w:val="00EE03E7"/>
    <w:rsid w:val="00EF0A1C"/>
    <w:rsid w:val="00F24B86"/>
    <w:rsid w:val="00F4358A"/>
    <w:rsid w:val="00F56B9E"/>
    <w:rsid w:val="00F73EDA"/>
    <w:rsid w:val="00F74C60"/>
    <w:rsid w:val="00F82BD6"/>
    <w:rsid w:val="00F837D9"/>
    <w:rsid w:val="00F873AD"/>
    <w:rsid w:val="00F97B63"/>
    <w:rsid w:val="00FD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70B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73E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73E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73E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73E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73E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73EA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73EA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73E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73E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73EA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873E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873EA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873EA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873EA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873EA"/>
    <w:rPr>
      <w:rFonts w:ascii="Cambria" w:hAnsi="Cambria" w:cs="Cambria"/>
      <w:i/>
      <w:iCs/>
      <w:color w:val="243F60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873EA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873EA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873EA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8770B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770BF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873EA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873EA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2873EA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873EA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873EA"/>
    <w:rPr>
      <w:rFonts w:cs="Times New Roman"/>
      <w:i/>
      <w:iCs/>
    </w:rPr>
  </w:style>
  <w:style w:type="character" w:customStyle="1" w:styleId="10">
    <w:name w:val="Слабое выделение1"/>
    <w:basedOn w:val="DefaultParagraphFont"/>
    <w:uiPriority w:val="99"/>
    <w:rsid w:val="002873EA"/>
    <w:rPr>
      <w:rFonts w:cs="Times New Roman"/>
      <w:i/>
      <w:iCs/>
      <w:color w:val="808080"/>
    </w:rPr>
  </w:style>
  <w:style w:type="character" w:customStyle="1" w:styleId="11">
    <w:name w:val="Сильное выделение1"/>
    <w:basedOn w:val="DefaultParagraphFont"/>
    <w:uiPriority w:val="99"/>
    <w:rsid w:val="00F873AD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rsid w:val="00627B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7B7E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7B7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7B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Normal"/>
    <w:uiPriority w:val="99"/>
    <w:rsid w:val="00942BA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55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0FF"/>
    <w:rPr>
      <w:rFonts w:ascii="Tahoma" w:hAnsi="Tahoma" w:cs="Tahoma"/>
      <w:sz w:val="16"/>
      <w:szCs w:val="16"/>
      <w:lang w:eastAsia="ru-RU"/>
    </w:rPr>
  </w:style>
  <w:style w:type="table" w:styleId="TableElegant">
    <w:name w:val="Table Elegant"/>
    <w:basedOn w:val="TableNormal"/>
    <w:uiPriority w:val="99"/>
    <w:rsid w:val="00C719AF"/>
    <w:rPr>
      <w:rFonts w:ascii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99"/>
    <w:qFormat/>
    <w:locked/>
    <w:rsid w:val="00766BB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66BB2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locked/>
    <w:rsid w:val="00E223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C0625"/>
    <w:pPr>
      <w:ind w:left="540" w:hanging="180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C0625"/>
    <w:rPr>
      <w:rFonts w:ascii="Times New Roman" w:hAnsi="Times New Roman" w:cs="Times New Roman"/>
      <w:sz w:val="24"/>
      <w:szCs w:val="24"/>
    </w:rPr>
  </w:style>
  <w:style w:type="character" w:styleId="IntenseEmphasis">
    <w:name w:val="Intense Emphasis"/>
    <w:basedOn w:val="DefaultParagraphFont"/>
    <w:uiPriority w:val="99"/>
    <w:qFormat/>
    <w:rsid w:val="002B0D6C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9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kote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OOKZT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293</Words>
  <Characters>1673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asus</dc:creator>
  <cp:keywords/>
  <dc:description/>
  <cp:lastModifiedBy>Пользователь</cp:lastModifiedBy>
  <cp:revision>2</cp:revision>
  <cp:lastPrinted>2012-05-11T01:07:00Z</cp:lastPrinted>
  <dcterms:created xsi:type="dcterms:W3CDTF">2015-03-12T13:11:00Z</dcterms:created>
  <dcterms:modified xsi:type="dcterms:W3CDTF">2015-03-12T13:11:00Z</dcterms:modified>
</cp:coreProperties>
</file>